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A" w:rsidRPr="00071B5F" w:rsidRDefault="005467CA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467CA" w:rsidRPr="00071B5F" w:rsidRDefault="005467CA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CA" w:rsidRPr="00742ECA" w:rsidRDefault="005467CA" w:rsidP="00940FC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актуализированной схемы теплоснабжения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742ECA">
        <w:rPr>
          <w:rFonts w:ascii="Times New Roman" w:hAnsi="Times New Roman" w:cs="Times New Roman"/>
          <w:sz w:val="28"/>
          <w:szCs w:val="28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2BA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Сергиевский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>-2033 годы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</w:rPr>
        <w:t>(актуализация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ECA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5467CA" w:rsidRPr="004E2BA0" w:rsidRDefault="005467CA" w:rsidP="00940FC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467CA" w:rsidRPr="00071B5F" w:rsidRDefault="005467CA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5467CA" w:rsidRPr="00742ECA" w:rsidRDefault="005467CA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E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742ECA">
        <w:rPr>
          <w:rFonts w:ascii="Times New Roman" w:hAnsi="Times New Roman" w:cs="Times New Roman"/>
          <w:sz w:val="28"/>
          <w:szCs w:val="28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Порядком организации и проведения публичных слушаний в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городском  поселении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42ECA">
        <w:rPr>
          <w:rFonts w:ascii="Times New Roman" w:hAnsi="Times New Roman" w:cs="Times New Roman"/>
          <w:sz w:val="28"/>
          <w:szCs w:val="28"/>
        </w:rPr>
        <w:fldChar w:fldCharType="begin"/>
      </w:r>
      <w:r w:rsidRPr="00742ECA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742ECA">
        <w:rPr>
          <w:rFonts w:ascii="Times New Roman" w:hAnsi="Times New Roman" w:cs="Times New Roman"/>
          <w:sz w:val="28"/>
          <w:szCs w:val="28"/>
        </w:rPr>
        <w:fldChar w:fldCharType="separate"/>
      </w:r>
      <w:r w:rsidRPr="00742ECA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742ECA">
        <w:rPr>
          <w:rFonts w:ascii="Times New Roman" w:hAnsi="Times New Roman" w:cs="Times New Roman"/>
          <w:sz w:val="28"/>
          <w:szCs w:val="28"/>
        </w:rPr>
        <w:fldChar w:fldCharType="end"/>
      </w:r>
      <w:r w:rsidRPr="00742ECA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>
        <w:rPr>
          <w:rFonts w:ascii="Times New Roman" w:hAnsi="Times New Roman" w:cs="Times New Roman"/>
          <w:sz w:val="28"/>
          <w:szCs w:val="28"/>
        </w:rPr>
        <w:t>, от 16.10.2015 года № 8</w:t>
      </w:r>
      <w:r w:rsidRPr="00E44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44F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4F14">
        <w:rPr>
          <w:rFonts w:ascii="Times New Roman" w:hAnsi="Times New Roman" w:cs="Times New Roman"/>
          <w:sz w:val="28"/>
          <w:szCs w:val="28"/>
        </w:rPr>
        <w:t xml:space="preserve"> </w:t>
      </w:r>
      <w:r w:rsidRPr="00742ECA">
        <w:rPr>
          <w:rFonts w:ascii="Times New Roman" w:hAnsi="Times New Roman" w:cs="Times New Roman"/>
          <w:b/>
          <w:bCs/>
          <w:sz w:val="28"/>
          <w:szCs w:val="28"/>
        </w:rPr>
        <w:t xml:space="preserve">уведомляет </w:t>
      </w:r>
    </w:p>
    <w:p w:rsidR="005467CA" w:rsidRPr="0035595E" w:rsidRDefault="005467CA" w:rsidP="00742E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5595E">
        <w:rPr>
          <w:rFonts w:ascii="Times New Roman" w:hAnsi="Times New Roman" w:cs="Times New Roman"/>
          <w:b/>
          <w:bCs/>
          <w:sz w:val="28"/>
          <w:szCs w:val="28"/>
        </w:rPr>
        <w:t>.03.202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595E">
        <w:rPr>
          <w:rFonts w:ascii="Times New Roman" w:hAnsi="Times New Roman" w:cs="Times New Roman"/>
          <w:b/>
          <w:bCs/>
          <w:sz w:val="28"/>
          <w:szCs w:val="28"/>
        </w:rPr>
        <w:t xml:space="preserve"> года в 10:00</w:t>
      </w:r>
      <w:r w:rsidRPr="0035595E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по адресу: 446552, Самарская область, муниципальный район Сергиевский, пгт. Суходол, ул. Советская, д.11. </w:t>
      </w:r>
    </w:p>
    <w:p w:rsidR="005467CA" w:rsidRPr="0035595E" w:rsidRDefault="005467CA" w:rsidP="00940FC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</w:rPr>
        <w:t xml:space="preserve"> состоится собрание участников публичных слушаний по 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актуализированной схемы теплоснабжения 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Сергиевский на 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-2033 годы </w:t>
      </w:r>
      <w:r w:rsidRPr="0035595E">
        <w:rPr>
          <w:rFonts w:ascii="Times New Roman" w:hAnsi="Times New Roman" w:cs="Times New Roman"/>
          <w:sz w:val="28"/>
          <w:szCs w:val="28"/>
        </w:rPr>
        <w:t>(актуализация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595E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5467CA" w:rsidRPr="0035595E" w:rsidRDefault="005467CA" w:rsidP="00940FC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С проектом схемы </w:t>
      </w:r>
      <w:r w:rsidRPr="0035595E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муниципального района Сергиевский: </w:t>
      </w:r>
      <w:hyperlink r:id="rId5" w:history="1">
        <w:r w:rsidRPr="0035595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35595E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</w:rPr>
          <w:t>www.sergievsk.ru</w:t>
        </w:r>
      </w:hyperlink>
    </w:p>
    <w:p w:rsidR="005467CA" w:rsidRPr="0035595E" w:rsidRDefault="005467CA" w:rsidP="001705B3">
      <w:pPr>
        <w:pStyle w:val="NormalWeb"/>
        <w:shd w:val="clear" w:color="auto" w:fill="FFFFFF"/>
        <w:spacing w:before="0" w:beforeAutospacing="0" w:after="0" w:afterAutospacing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</w:rPr>
        <w:t xml:space="preserve">Организация и проведения публичных слушаний осуществляется администрацией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5467CA" w:rsidRPr="00742ECA" w:rsidRDefault="005467CA" w:rsidP="00742E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</w:rPr>
        <w:t>Место приема предложений</w:t>
      </w:r>
      <w:r w:rsidRPr="00742ECA">
        <w:rPr>
          <w:rFonts w:ascii="Times New Roman" w:hAnsi="Times New Roman" w:cs="Times New Roman"/>
          <w:sz w:val="28"/>
          <w:szCs w:val="28"/>
        </w:rPr>
        <w:t xml:space="preserve">, замечаний по вопросу рассмотрения проекта: здание администрации </w:t>
      </w:r>
      <w:r w:rsidRPr="00742EC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742ECA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742EC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742ECA">
        <w:rPr>
          <w:rFonts w:ascii="Times New Roman" w:hAnsi="Times New Roman" w:cs="Times New Roman"/>
          <w:color w:val="3C3C3C"/>
          <w:sz w:val="28"/>
          <w:szCs w:val="28"/>
        </w:rPr>
        <w:t xml:space="preserve">, </w:t>
      </w:r>
      <w:r w:rsidRPr="00742ECA">
        <w:rPr>
          <w:rFonts w:ascii="Times New Roman" w:hAnsi="Times New Roman" w:cs="Times New Roman"/>
          <w:sz w:val="28"/>
          <w:szCs w:val="28"/>
        </w:rPr>
        <w:t xml:space="preserve">расположенное по адресу: 446552, Самарская область, муниципальный район Сергиевский, пгт. Суходол, ул. Советская, д.11. </w:t>
      </w:r>
    </w:p>
    <w:p w:rsidR="005467CA" w:rsidRPr="0035595E" w:rsidRDefault="005467CA" w:rsidP="00742ECA">
      <w:pPr>
        <w:pStyle w:val="NormalWeb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95E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актуализированной схемы теплоснабжения 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Сергиевский на 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-2033 годы </w:t>
      </w:r>
      <w:r>
        <w:rPr>
          <w:rFonts w:ascii="Times New Roman" w:hAnsi="Times New Roman" w:cs="Times New Roman"/>
          <w:sz w:val="28"/>
          <w:szCs w:val="28"/>
        </w:rPr>
        <w:t>(актуализация на 2025</w:t>
      </w:r>
      <w:r w:rsidRPr="0035595E">
        <w:rPr>
          <w:rFonts w:ascii="Times New Roman" w:hAnsi="Times New Roman" w:cs="Times New Roman"/>
          <w:sz w:val="28"/>
          <w:szCs w:val="28"/>
        </w:rPr>
        <w:t xml:space="preserve"> год)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559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5595E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35595E">
        <w:rPr>
          <w:rFonts w:ascii="Times New Roman" w:hAnsi="Times New Roman" w:cs="Times New Roman"/>
          <w:sz w:val="28"/>
          <w:szCs w:val="28"/>
        </w:rPr>
        <w:t xml:space="preserve"> </w:t>
      </w:r>
      <w:r w:rsidRPr="0035595E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 поселения </w:t>
      </w:r>
      <w:r w:rsidRPr="0035595E">
        <w:rPr>
          <w:rFonts w:ascii="Times New Roman" w:hAnsi="Times New Roman" w:cs="Times New Roman"/>
          <w:kern w:val="36"/>
          <w:sz w:val="28"/>
          <w:szCs w:val="28"/>
        </w:rPr>
        <w:t>Суходол</w:t>
      </w:r>
      <w:r w:rsidRPr="0035595E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Pr="0035595E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  <w:r w:rsidRPr="0035595E">
        <w:rPr>
          <w:rFonts w:ascii="Times New Roman" w:hAnsi="Times New Roman" w:cs="Times New Roman"/>
          <w:b/>
          <w:bCs/>
          <w:noProof/>
          <w:sz w:val="28"/>
          <w:szCs w:val="28"/>
        </w:rPr>
        <w:t>.04.202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4</w:t>
      </w:r>
      <w:r w:rsidRPr="0035595E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35595E">
        <w:rPr>
          <w:rFonts w:ascii="Times New Roman" w:hAnsi="Times New Roman" w:cs="Times New Roman"/>
          <w:sz w:val="28"/>
          <w:szCs w:val="28"/>
        </w:rPr>
        <w:t>.</w:t>
      </w:r>
    </w:p>
    <w:sectPr w:rsidR="005467CA" w:rsidRPr="0035595E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25"/>
    <w:rsid w:val="00053B6F"/>
    <w:rsid w:val="00071B5F"/>
    <w:rsid w:val="000C480F"/>
    <w:rsid w:val="000E27B0"/>
    <w:rsid w:val="001705B3"/>
    <w:rsid w:val="001D6B9B"/>
    <w:rsid w:val="00206844"/>
    <w:rsid w:val="0034351F"/>
    <w:rsid w:val="0035595E"/>
    <w:rsid w:val="00373AB8"/>
    <w:rsid w:val="0043788A"/>
    <w:rsid w:val="0047239C"/>
    <w:rsid w:val="004A5765"/>
    <w:rsid w:val="004C5343"/>
    <w:rsid w:val="004E2BA0"/>
    <w:rsid w:val="004F25A8"/>
    <w:rsid w:val="005467CA"/>
    <w:rsid w:val="0055538D"/>
    <w:rsid w:val="006A08FD"/>
    <w:rsid w:val="00742ECA"/>
    <w:rsid w:val="007962C8"/>
    <w:rsid w:val="007A12B4"/>
    <w:rsid w:val="007E4E2F"/>
    <w:rsid w:val="00940FCA"/>
    <w:rsid w:val="009573F7"/>
    <w:rsid w:val="009A1155"/>
    <w:rsid w:val="009F56E3"/>
    <w:rsid w:val="00A13408"/>
    <w:rsid w:val="00A73425"/>
    <w:rsid w:val="00A762E4"/>
    <w:rsid w:val="00A775E4"/>
    <w:rsid w:val="00AE558B"/>
    <w:rsid w:val="00B103A8"/>
    <w:rsid w:val="00B11414"/>
    <w:rsid w:val="00C35763"/>
    <w:rsid w:val="00C470D4"/>
    <w:rsid w:val="00E43D80"/>
    <w:rsid w:val="00E44F14"/>
    <w:rsid w:val="00F42034"/>
    <w:rsid w:val="00F606C6"/>
    <w:rsid w:val="00F8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342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73425"/>
    <w:rPr>
      <w:b/>
      <w:bCs/>
    </w:rPr>
  </w:style>
  <w:style w:type="character" w:styleId="Hyperlink">
    <w:name w:val="Hyperlink"/>
    <w:basedOn w:val="DefaultParagraphFont"/>
    <w:uiPriority w:val="99"/>
    <w:rsid w:val="004E2BA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558B"/>
    <w:pPr>
      <w:spacing w:after="160" w:line="259" w:lineRule="auto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359</Words>
  <Characters>2050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user</dc:creator>
  <cp:keywords/>
  <dc:description/>
  <cp:lastModifiedBy>каб-5</cp:lastModifiedBy>
  <cp:revision>6</cp:revision>
  <cp:lastPrinted>2024-03-13T06:42:00Z</cp:lastPrinted>
  <dcterms:created xsi:type="dcterms:W3CDTF">2023-03-15T05:13:00Z</dcterms:created>
  <dcterms:modified xsi:type="dcterms:W3CDTF">2024-03-13T06:43:00Z</dcterms:modified>
</cp:coreProperties>
</file>